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374" w:rsidRPr="00C9095C" w:rsidRDefault="00217374" w:rsidP="008D5131">
      <w:pPr>
        <w:spacing w:beforeLines="50" w:afterLines="50"/>
        <w:jc w:val="center"/>
        <w:rPr>
          <w:rFonts w:eastAsia="黑体"/>
          <w:sz w:val="30"/>
        </w:rPr>
      </w:pPr>
      <w:r w:rsidRPr="00C9095C">
        <w:rPr>
          <w:rFonts w:eastAsia="黑体" w:hint="eastAsia"/>
          <w:sz w:val="30"/>
        </w:rPr>
        <w:t>免除知情同意</w:t>
      </w:r>
      <w:r>
        <w:rPr>
          <w:rFonts w:eastAsia="黑体" w:hint="eastAsia"/>
          <w:sz w:val="30"/>
        </w:rPr>
        <w:t>申请</w:t>
      </w:r>
      <w:r w:rsidRPr="00C9095C">
        <w:rPr>
          <w:rFonts w:eastAsia="黑体" w:hint="eastAsia"/>
          <w:sz w:val="30"/>
        </w:rPr>
        <w:t>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68"/>
        <w:gridCol w:w="720"/>
        <w:gridCol w:w="3073"/>
        <w:gridCol w:w="1427"/>
        <w:gridCol w:w="2834"/>
      </w:tblGrid>
      <w:tr w:rsidR="00217374" w:rsidTr="00AA70E6">
        <w:trPr>
          <w:trHeight w:val="921"/>
          <w:jc w:val="center"/>
        </w:trPr>
        <w:tc>
          <w:tcPr>
            <w:tcW w:w="1188" w:type="dxa"/>
            <w:gridSpan w:val="2"/>
            <w:vAlign w:val="center"/>
          </w:tcPr>
          <w:p w:rsidR="00217374" w:rsidRDefault="00217374" w:rsidP="00AA70E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34" w:type="dxa"/>
            <w:gridSpan w:val="3"/>
            <w:vAlign w:val="center"/>
          </w:tcPr>
          <w:p w:rsidR="00217374" w:rsidRDefault="00217374" w:rsidP="004F0462">
            <w:pPr>
              <w:jc w:val="center"/>
            </w:pPr>
          </w:p>
        </w:tc>
      </w:tr>
      <w:tr w:rsidR="00217374" w:rsidTr="001A3D0D">
        <w:trPr>
          <w:trHeight w:val="621"/>
          <w:jc w:val="center"/>
        </w:trPr>
        <w:tc>
          <w:tcPr>
            <w:tcW w:w="1188" w:type="dxa"/>
            <w:gridSpan w:val="2"/>
            <w:vAlign w:val="center"/>
          </w:tcPr>
          <w:p w:rsidR="00217374" w:rsidRDefault="00217374" w:rsidP="004F0462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073" w:type="dxa"/>
            <w:vAlign w:val="center"/>
          </w:tcPr>
          <w:p w:rsidR="00217374" w:rsidRDefault="00217374" w:rsidP="004F0462">
            <w:pPr>
              <w:jc w:val="center"/>
            </w:pPr>
          </w:p>
        </w:tc>
        <w:tc>
          <w:tcPr>
            <w:tcW w:w="1427" w:type="dxa"/>
            <w:vAlign w:val="center"/>
          </w:tcPr>
          <w:p w:rsidR="00217374" w:rsidRDefault="00217374" w:rsidP="004F0462">
            <w:pPr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834" w:type="dxa"/>
            <w:vAlign w:val="center"/>
          </w:tcPr>
          <w:p w:rsidR="00217374" w:rsidRDefault="00217374" w:rsidP="004F0462"/>
        </w:tc>
      </w:tr>
      <w:tr w:rsidR="00217374" w:rsidTr="001A3D0D">
        <w:trPr>
          <w:trHeight w:val="629"/>
          <w:jc w:val="center"/>
        </w:trPr>
        <w:tc>
          <w:tcPr>
            <w:tcW w:w="1188" w:type="dxa"/>
            <w:gridSpan w:val="2"/>
            <w:tcBorders>
              <w:bottom w:val="thinThickMediumGap" w:sz="6" w:space="0" w:color="auto"/>
            </w:tcBorders>
            <w:vAlign w:val="center"/>
          </w:tcPr>
          <w:p w:rsidR="00217374" w:rsidRDefault="00217374" w:rsidP="004F0462">
            <w:pPr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3073" w:type="dxa"/>
            <w:tcBorders>
              <w:bottom w:val="thinThickMediumGap" w:sz="6" w:space="0" w:color="auto"/>
            </w:tcBorders>
            <w:vAlign w:val="center"/>
          </w:tcPr>
          <w:p w:rsidR="00217374" w:rsidRDefault="00217374" w:rsidP="004F0462">
            <w:pPr>
              <w:jc w:val="center"/>
            </w:pPr>
          </w:p>
        </w:tc>
        <w:tc>
          <w:tcPr>
            <w:tcW w:w="1427" w:type="dxa"/>
            <w:tcBorders>
              <w:bottom w:val="thinThickMediumGap" w:sz="6" w:space="0" w:color="auto"/>
            </w:tcBorders>
            <w:vAlign w:val="center"/>
          </w:tcPr>
          <w:p w:rsidR="00217374" w:rsidRDefault="00217374" w:rsidP="004F0462">
            <w:pPr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2834" w:type="dxa"/>
            <w:tcBorders>
              <w:bottom w:val="thinThickMediumGap" w:sz="6" w:space="0" w:color="auto"/>
            </w:tcBorders>
            <w:vAlign w:val="center"/>
          </w:tcPr>
          <w:p w:rsidR="00217374" w:rsidRDefault="00217374" w:rsidP="004F0462"/>
        </w:tc>
      </w:tr>
      <w:tr w:rsidR="00217374" w:rsidTr="00D57BA7">
        <w:trPr>
          <w:trHeight w:val="668"/>
          <w:jc w:val="center"/>
        </w:trPr>
        <w:tc>
          <w:tcPr>
            <w:tcW w:w="8522" w:type="dxa"/>
            <w:gridSpan w:val="5"/>
            <w:tcBorders>
              <w:top w:val="thinThickMediumGap" w:sz="6" w:space="0" w:color="auto"/>
              <w:bottom w:val="single" w:sz="6" w:space="0" w:color="auto"/>
            </w:tcBorders>
          </w:tcPr>
          <w:p w:rsidR="00217374" w:rsidRPr="00D57BA7" w:rsidRDefault="00217374" w:rsidP="00D57BA7">
            <w:pPr>
              <w:tabs>
                <w:tab w:val="right" w:pos="8787"/>
              </w:tabs>
              <w:rPr>
                <w:rFonts w:ascii="楷体_GB2312" w:eastAsia="楷体_GB2312"/>
                <w:bCs/>
              </w:rPr>
            </w:pPr>
            <w:r w:rsidRPr="00D57BA7">
              <w:rPr>
                <w:rFonts w:ascii="楷体_GB2312" w:eastAsia="楷体_GB2312" w:hint="eastAsia"/>
                <w:bCs/>
              </w:rPr>
              <w:t>注</w:t>
            </w:r>
            <w:r w:rsidRPr="00D57BA7">
              <w:rPr>
                <w:rFonts w:ascii="楷体_GB2312" w:eastAsia="楷体_GB2312"/>
                <w:bCs/>
              </w:rPr>
              <w:t xml:space="preserve">: </w:t>
            </w:r>
            <w:r>
              <w:rPr>
                <w:rFonts w:ascii="楷体_GB2312" w:eastAsia="楷体_GB2312" w:hint="eastAsia"/>
                <w:bCs/>
              </w:rPr>
              <w:t>对于以下两种情况之一</w:t>
            </w:r>
            <w:r w:rsidRPr="00D57BA7">
              <w:rPr>
                <w:rFonts w:ascii="楷体_GB2312" w:eastAsia="楷体_GB2312" w:hint="eastAsia"/>
                <w:bCs/>
              </w:rPr>
              <w:t>，伦理委员会可以</w:t>
            </w:r>
            <w:r>
              <w:rPr>
                <w:rFonts w:ascii="楷体_GB2312" w:eastAsia="楷体_GB2312" w:hint="eastAsia"/>
                <w:bCs/>
              </w:rPr>
              <w:t>批准</w:t>
            </w:r>
            <w:r w:rsidRPr="00D57BA7">
              <w:rPr>
                <w:rFonts w:ascii="楷体_GB2312" w:eastAsia="楷体_GB2312" w:hint="eastAsia"/>
                <w:bCs/>
              </w:rPr>
              <w:t>免除知情同意。但是，请注意：免除知情同意，伦理委员会也可以要求研究者向受试者提供研究告知信息。</w:t>
            </w:r>
          </w:p>
        </w:tc>
      </w:tr>
      <w:tr w:rsidR="00217374" w:rsidTr="007E4535">
        <w:trPr>
          <w:trHeight w:val="308"/>
          <w:jc w:val="center"/>
        </w:trPr>
        <w:tc>
          <w:tcPr>
            <w:tcW w:w="8522" w:type="dxa"/>
            <w:gridSpan w:val="5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217374" w:rsidRPr="00C83A7E" w:rsidRDefault="00217374" w:rsidP="007E4535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 w:rsidRPr="002E75CE">
              <w:rPr>
                <w:rFonts w:ascii="黑体" w:eastAsia="黑体"/>
                <w:b/>
                <w:sz w:val="24"/>
                <w:szCs w:val="24"/>
              </w:rPr>
              <w:t>1.</w:t>
            </w:r>
            <w:r w:rsidRPr="00C83A7E"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利用以往临床诊疗中获得的病历</w:t>
            </w:r>
            <w:r>
              <w:rPr>
                <w:rFonts w:ascii="黑体" w:eastAsia="黑体"/>
                <w:sz w:val="24"/>
                <w:szCs w:val="24"/>
              </w:rPr>
              <w:t>/</w:t>
            </w:r>
            <w:r>
              <w:rPr>
                <w:rFonts w:ascii="黑体" w:eastAsia="黑体" w:hint="eastAsia"/>
                <w:sz w:val="24"/>
                <w:szCs w:val="24"/>
              </w:rPr>
              <w:t>生物标本的研究，申请免除知情同意</w:t>
            </w:r>
          </w:p>
        </w:tc>
      </w:tr>
      <w:tr w:rsidR="00217374" w:rsidTr="008D04BD">
        <w:trPr>
          <w:trHeight w:val="1632"/>
          <w:jc w:val="center"/>
        </w:trPr>
        <w:tc>
          <w:tcPr>
            <w:tcW w:w="468" w:type="dxa"/>
          </w:tcPr>
          <w:p w:rsidR="00217374" w:rsidRDefault="00217374" w:rsidP="002A03F1">
            <w:pPr>
              <w:spacing w:line="360" w:lineRule="auto"/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</w:tcPr>
          <w:p w:rsidR="00217374" w:rsidRDefault="00217374" w:rsidP="002A03F1">
            <w:r>
              <w:rPr>
                <w:rFonts w:hint="eastAsia"/>
              </w:rPr>
              <w:t>本研究使用的病历或生物标本是以往临床诊疗中获取的。</w:t>
            </w:r>
          </w:p>
          <w:p w:rsidR="00217374" w:rsidRPr="00C27866" w:rsidRDefault="00217374" w:rsidP="002A03F1">
            <w:pPr>
              <w:spacing w:line="360" w:lineRule="auto"/>
              <w:rPr>
                <w:i/>
              </w:rPr>
            </w:pPr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Tr="008D04BD">
        <w:trPr>
          <w:trHeight w:val="1556"/>
          <w:jc w:val="center"/>
        </w:trPr>
        <w:tc>
          <w:tcPr>
            <w:tcW w:w="468" w:type="dxa"/>
            <w:tcBorders>
              <w:bottom w:val="single" w:sz="6" w:space="0" w:color="auto"/>
            </w:tcBorders>
          </w:tcPr>
          <w:p w:rsidR="00217374" w:rsidRDefault="00217374" w:rsidP="00D57BA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  <w:tcBorders>
              <w:bottom w:val="single" w:sz="6" w:space="0" w:color="auto"/>
            </w:tcBorders>
          </w:tcPr>
          <w:p w:rsidR="00217374" w:rsidRDefault="00217374" w:rsidP="00D57BA7">
            <w:pPr>
              <w:tabs>
                <w:tab w:val="left" w:pos="1455"/>
              </w:tabs>
            </w:pPr>
            <w:r>
              <w:rPr>
                <w:rFonts w:hAnsi="TimesNewRoman" w:hint="eastAsia"/>
              </w:rPr>
              <w:t>本</w:t>
            </w:r>
            <w:r w:rsidRPr="009C5B1B">
              <w:rPr>
                <w:rFonts w:hAnsi="TimesNewRoman" w:hint="eastAsia"/>
              </w:rPr>
              <w:t>研</w:t>
            </w:r>
            <w:r w:rsidRPr="009C5B1B">
              <w:rPr>
                <w:rFonts w:hint="eastAsia"/>
              </w:rPr>
              <w:t>究对受试者的风险不大于最小风险</w:t>
            </w:r>
            <w:r>
              <w:rPr>
                <w:rStyle w:val="FootnoteReference"/>
              </w:rPr>
              <w:footnoteReference w:id="1"/>
            </w:r>
            <w:r>
              <w:rPr>
                <w:rFonts w:hint="eastAsia"/>
              </w:rPr>
              <w:t>。</w:t>
            </w:r>
          </w:p>
          <w:p w:rsidR="00217374" w:rsidRPr="007E4535" w:rsidRDefault="00217374" w:rsidP="00D57BA7">
            <w:pPr>
              <w:tabs>
                <w:tab w:val="left" w:pos="1455"/>
              </w:tabs>
              <w:rPr>
                <w:szCs w:val="21"/>
              </w:rPr>
            </w:pPr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Tr="008D04BD">
        <w:trPr>
          <w:trHeight w:val="1695"/>
          <w:jc w:val="center"/>
        </w:trPr>
        <w:tc>
          <w:tcPr>
            <w:tcW w:w="468" w:type="dxa"/>
            <w:tcBorders>
              <w:bottom w:val="single" w:sz="6" w:space="0" w:color="auto"/>
            </w:tcBorders>
          </w:tcPr>
          <w:p w:rsidR="00217374" w:rsidRDefault="00217374" w:rsidP="000D7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  <w:tcBorders>
              <w:bottom w:val="single" w:sz="6" w:space="0" w:color="auto"/>
            </w:tcBorders>
          </w:tcPr>
          <w:p w:rsidR="00217374" w:rsidRDefault="00217374" w:rsidP="000D71D9">
            <w:r w:rsidRPr="009C5B1B">
              <w:rPr>
                <w:rFonts w:hint="eastAsia"/>
              </w:rPr>
              <w:t>免除知情同意不会对受试者的权利和健康产生不利的影响。</w:t>
            </w:r>
          </w:p>
          <w:p w:rsidR="00217374" w:rsidRPr="009C5B1B" w:rsidRDefault="00217374" w:rsidP="000D71D9">
            <w:pPr>
              <w:rPr>
                <w:rFonts w:hAnsi="TimesNewRoman"/>
              </w:rPr>
            </w:pPr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Tr="008D04BD">
        <w:trPr>
          <w:trHeight w:val="1535"/>
          <w:jc w:val="center"/>
        </w:trPr>
        <w:tc>
          <w:tcPr>
            <w:tcW w:w="468" w:type="dxa"/>
            <w:tcBorders>
              <w:bottom w:val="single" w:sz="6" w:space="0" w:color="auto"/>
            </w:tcBorders>
          </w:tcPr>
          <w:p w:rsidR="00217374" w:rsidRDefault="00217374" w:rsidP="000D71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  <w:tcBorders>
              <w:bottom w:val="single" w:sz="6" w:space="0" w:color="auto"/>
            </w:tcBorders>
          </w:tcPr>
          <w:p w:rsidR="00217374" w:rsidRDefault="00217374" w:rsidP="000D71D9">
            <w:r w:rsidRPr="009C5B1B">
              <w:rPr>
                <w:rFonts w:hint="eastAsia"/>
              </w:rPr>
              <w:t>受试者的隐私和个人身份信息得到保护。</w:t>
            </w:r>
          </w:p>
          <w:p w:rsidR="00217374" w:rsidRPr="009C5B1B" w:rsidRDefault="00217374" w:rsidP="000D71D9"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Tr="000D71D9">
        <w:trPr>
          <w:trHeight w:val="1549"/>
          <w:jc w:val="center"/>
        </w:trPr>
        <w:tc>
          <w:tcPr>
            <w:tcW w:w="468" w:type="dxa"/>
            <w:tcBorders>
              <w:bottom w:val="single" w:sz="6" w:space="0" w:color="auto"/>
            </w:tcBorders>
          </w:tcPr>
          <w:p w:rsidR="00217374" w:rsidRDefault="00217374" w:rsidP="000D71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  <w:tcBorders>
              <w:bottom w:val="single" w:sz="6" w:space="0" w:color="auto"/>
            </w:tcBorders>
          </w:tcPr>
          <w:p w:rsidR="00217374" w:rsidRDefault="00217374" w:rsidP="000D71D9">
            <w:r w:rsidRPr="009C5B1B">
              <w:rPr>
                <w:rFonts w:hint="eastAsia"/>
              </w:rPr>
              <w:t>若规定需获取知情同意，研究将无法进行（病人有权知道其病历</w:t>
            </w:r>
            <w:r w:rsidRPr="009C5B1B">
              <w:t>/</w:t>
            </w:r>
            <w:r w:rsidRPr="009C5B1B">
              <w:rPr>
                <w:rFonts w:hint="eastAsia"/>
              </w:rPr>
              <w:t>标本可能用于研究，其拒绝或不同意参加研究，不是研究无法实施、免除知情同意的证据）。</w:t>
            </w:r>
          </w:p>
          <w:p w:rsidR="00217374" w:rsidRPr="009C5B1B" w:rsidRDefault="00217374" w:rsidP="000D71D9"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Tr="000D71D9">
        <w:trPr>
          <w:trHeight w:val="366"/>
          <w:jc w:val="center"/>
        </w:trPr>
        <w:tc>
          <w:tcPr>
            <w:tcW w:w="468" w:type="dxa"/>
            <w:tcBorders>
              <w:bottom w:val="single" w:sz="6" w:space="0" w:color="auto"/>
            </w:tcBorders>
          </w:tcPr>
          <w:p w:rsidR="00217374" w:rsidRDefault="00217374" w:rsidP="000D71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054" w:type="dxa"/>
            <w:gridSpan w:val="4"/>
            <w:tcBorders>
              <w:bottom w:val="single" w:sz="6" w:space="0" w:color="auto"/>
            </w:tcBorders>
          </w:tcPr>
          <w:p w:rsidR="00217374" w:rsidRPr="009C5B1B" w:rsidRDefault="00217374" w:rsidP="000D71D9">
            <w:pPr>
              <w:spacing w:line="360" w:lineRule="auto"/>
            </w:pPr>
            <w:r w:rsidRPr="009C5B1B">
              <w:rPr>
                <w:rFonts w:hAnsi="宋体" w:hint="eastAsia"/>
                <w:kern w:val="0"/>
                <w:szCs w:val="21"/>
              </w:rPr>
              <w:t>本研究不利用</w:t>
            </w:r>
            <w:r w:rsidRPr="009C5B1B">
              <w:rPr>
                <w:rFonts w:hAnsi="宋体" w:hint="eastAsia"/>
                <w:szCs w:val="21"/>
              </w:rPr>
              <w:t>病人</w:t>
            </w:r>
            <w:r w:rsidRPr="009C5B1B">
              <w:rPr>
                <w:szCs w:val="21"/>
              </w:rPr>
              <w:t>/</w:t>
            </w:r>
            <w:r w:rsidRPr="009C5B1B">
              <w:rPr>
                <w:rFonts w:hAnsi="宋体" w:hint="eastAsia"/>
                <w:szCs w:val="21"/>
              </w:rPr>
              <w:t>受试者以前已明确地拒绝利用的医疗记录和标本</w:t>
            </w:r>
            <w:r w:rsidRPr="009C5B1B">
              <w:rPr>
                <w:rFonts w:hAnsi="宋体" w:hint="eastAsia"/>
                <w:kern w:val="0"/>
                <w:szCs w:val="21"/>
              </w:rPr>
              <w:t>。</w:t>
            </w:r>
          </w:p>
        </w:tc>
      </w:tr>
      <w:tr w:rsidR="00217374" w:rsidRPr="007941C0" w:rsidTr="007E4535">
        <w:trPr>
          <w:trHeight w:val="310"/>
          <w:jc w:val="center"/>
        </w:trPr>
        <w:tc>
          <w:tcPr>
            <w:tcW w:w="8522" w:type="dxa"/>
            <w:gridSpan w:val="5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217374" w:rsidRPr="00CE1E05" w:rsidRDefault="00217374" w:rsidP="007E4535">
            <w:pPr>
              <w:spacing w:line="360" w:lineRule="auto"/>
              <w:rPr>
                <w:szCs w:val="21"/>
              </w:rPr>
            </w:pPr>
            <w:r w:rsidRPr="002E75CE">
              <w:rPr>
                <w:rFonts w:ascii="黑体" w:eastAsia="黑体"/>
                <w:b/>
                <w:sz w:val="24"/>
                <w:szCs w:val="24"/>
              </w:rPr>
              <w:t>2</w:t>
            </w:r>
            <w:r w:rsidRPr="00C83A7E">
              <w:rPr>
                <w:rFonts w:ascii="黑体" w:eastAsia="黑体"/>
                <w:sz w:val="24"/>
                <w:szCs w:val="24"/>
              </w:rPr>
              <w:t xml:space="preserve">. </w:t>
            </w:r>
            <w:r>
              <w:rPr>
                <w:rFonts w:ascii="黑体" w:eastAsia="黑体" w:hint="eastAsia"/>
                <w:sz w:val="24"/>
                <w:szCs w:val="24"/>
              </w:rPr>
              <w:t>研究病历</w:t>
            </w:r>
            <w:r>
              <w:rPr>
                <w:rFonts w:ascii="黑体" w:eastAsia="黑体"/>
                <w:sz w:val="24"/>
                <w:szCs w:val="24"/>
              </w:rPr>
              <w:t>/</w:t>
            </w:r>
            <w:r>
              <w:rPr>
                <w:rFonts w:ascii="黑体" w:eastAsia="黑体" w:hint="eastAsia"/>
                <w:sz w:val="24"/>
                <w:szCs w:val="24"/>
              </w:rPr>
              <w:t>生物标本的二次利用，申请免除知情同意</w:t>
            </w:r>
          </w:p>
        </w:tc>
      </w:tr>
      <w:tr w:rsidR="00217374" w:rsidRPr="007941C0" w:rsidTr="00A629EC">
        <w:trPr>
          <w:trHeight w:val="1776"/>
          <w:jc w:val="center"/>
        </w:trPr>
        <w:tc>
          <w:tcPr>
            <w:tcW w:w="468" w:type="dxa"/>
          </w:tcPr>
          <w:p w:rsidR="00217374" w:rsidRPr="00CE1E05" w:rsidRDefault="00217374" w:rsidP="00C52EA7">
            <w:pPr>
              <w:tabs>
                <w:tab w:val="left" w:pos="2970"/>
                <w:tab w:val="right" w:pos="8787"/>
              </w:tabs>
              <w:rPr>
                <w:rFonts w:eastAsia="黑体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</w:p>
        </w:tc>
        <w:tc>
          <w:tcPr>
            <w:tcW w:w="8054" w:type="dxa"/>
            <w:gridSpan w:val="4"/>
          </w:tcPr>
          <w:p w:rsidR="00217374" w:rsidRDefault="00217374" w:rsidP="00C52EA7">
            <w:pPr>
              <w:tabs>
                <w:tab w:val="left" w:pos="2970"/>
                <w:tab w:val="right" w:pos="8787"/>
              </w:tabs>
            </w:pPr>
            <w:r>
              <w:rPr>
                <w:rFonts w:hint="eastAsia"/>
              </w:rPr>
              <w:t>以往研究已获得受试者的</w:t>
            </w:r>
            <w:r w:rsidRPr="009C5B1B">
              <w:rPr>
                <w:rFonts w:hint="eastAsia"/>
              </w:rPr>
              <w:t>书面同意，允许其他的研究项目使用其病历或标本。</w:t>
            </w:r>
          </w:p>
          <w:p w:rsidR="00217374" w:rsidRPr="002E75CE" w:rsidRDefault="00217374" w:rsidP="00C52EA7">
            <w:pPr>
              <w:tabs>
                <w:tab w:val="left" w:pos="2970"/>
                <w:tab w:val="right" w:pos="8787"/>
              </w:tabs>
              <w:rPr>
                <w:rFonts w:eastAsia="黑体"/>
                <w:i/>
              </w:rPr>
            </w:pPr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RPr="007941C0" w:rsidTr="00A629EC">
        <w:trPr>
          <w:trHeight w:val="1971"/>
          <w:jc w:val="center"/>
        </w:trPr>
        <w:tc>
          <w:tcPr>
            <w:tcW w:w="468" w:type="dxa"/>
          </w:tcPr>
          <w:p w:rsidR="00217374" w:rsidRPr="00CE1E05" w:rsidRDefault="00217374" w:rsidP="00C52EA7">
            <w:pPr>
              <w:tabs>
                <w:tab w:val="left" w:pos="2970"/>
                <w:tab w:val="right" w:pos="8787"/>
              </w:tabs>
              <w:rPr>
                <w:rFonts w:eastAsia="黑体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</w:p>
        </w:tc>
        <w:tc>
          <w:tcPr>
            <w:tcW w:w="8054" w:type="dxa"/>
            <w:gridSpan w:val="4"/>
          </w:tcPr>
          <w:p w:rsidR="00217374" w:rsidRDefault="00217374" w:rsidP="00C52EA7">
            <w:pPr>
              <w:tabs>
                <w:tab w:val="left" w:pos="2970"/>
                <w:tab w:val="right" w:pos="8787"/>
              </w:tabs>
            </w:pPr>
            <w:r w:rsidRPr="009C5B1B">
              <w:rPr>
                <w:rFonts w:hint="eastAsia"/>
              </w:rPr>
              <w:t>本次研究符合原知情同意的许可条件。</w:t>
            </w:r>
          </w:p>
          <w:p w:rsidR="00217374" w:rsidRPr="002E75CE" w:rsidRDefault="00217374" w:rsidP="00C52EA7">
            <w:pPr>
              <w:tabs>
                <w:tab w:val="left" w:pos="2970"/>
                <w:tab w:val="right" w:pos="8787"/>
              </w:tabs>
              <w:rPr>
                <w:rFonts w:eastAsia="黑体"/>
                <w:i/>
              </w:rPr>
            </w:pPr>
            <w:r w:rsidRPr="00C27866">
              <w:rPr>
                <w:rFonts w:hint="eastAsia"/>
                <w:i/>
              </w:rPr>
              <w:t>请说明：</w:t>
            </w:r>
          </w:p>
        </w:tc>
      </w:tr>
      <w:tr w:rsidR="00217374" w:rsidRPr="007941C0" w:rsidTr="00A629EC">
        <w:trPr>
          <w:trHeight w:val="2127"/>
          <w:jc w:val="center"/>
        </w:trPr>
        <w:tc>
          <w:tcPr>
            <w:tcW w:w="468" w:type="dxa"/>
          </w:tcPr>
          <w:p w:rsidR="00217374" w:rsidRPr="00CE1E05" w:rsidRDefault="00217374" w:rsidP="00C52EA7">
            <w:pPr>
              <w:tabs>
                <w:tab w:val="left" w:pos="2970"/>
                <w:tab w:val="right" w:pos="8787"/>
              </w:tabs>
              <w:rPr>
                <w:rFonts w:eastAsia="黑体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</w:p>
        </w:tc>
        <w:tc>
          <w:tcPr>
            <w:tcW w:w="8054" w:type="dxa"/>
            <w:gridSpan w:val="4"/>
          </w:tcPr>
          <w:p w:rsidR="00217374" w:rsidRDefault="00217374" w:rsidP="00C52EA7">
            <w:r w:rsidRPr="009C5B1B">
              <w:rPr>
                <w:rFonts w:hint="eastAsia"/>
              </w:rPr>
              <w:t>受试者的隐私和身份信息的保密得到保证。</w:t>
            </w:r>
          </w:p>
          <w:p w:rsidR="00217374" w:rsidRPr="009C5B1B" w:rsidRDefault="00217374" w:rsidP="00C52EA7">
            <w:r w:rsidRPr="00C27866">
              <w:rPr>
                <w:rFonts w:hint="eastAsia"/>
                <w:i/>
              </w:rPr>
              <w:t>请说明：</w:t>
            </w:r>
          </w:p>
        </w:tc>
      </w:tr>
    </w:tbl>
    <w:p w:rsidR="00217374" w:rsidRDefault="00217374" w:rsidP="00217374">
      <w:pPr>
        <w:spacing w:beforeLines="50" w:line="600" w:lineRule="auto"/>
        <w:ind w:firstLineChars="100" w:firstLine="31680"/>
      </w:pPr>
      <w:r>
        <w:rPr>
          <w:rFonts w:hint="eastAsia"/>
        </w:rPr>
        <w:t>申请人签名</w:t>
      </w:r>
      <w:r>
        <w:rPr>
          <w:u w:val="single"/>
        </w:rPr>
        <w:t xml:space="preserve">                            </w:t>
      </w:r>
      <w:r>
        <w:t xml:space="preserve">    </w:t>
      </w:r>
      <w:r>
        <w:rPr>
          <w:rFonts w:hint="eastAsia"/>
        </w:rPr>
        <w:t>日期</w:t>
      </w:r>
      <w:r>
        <w:rPr>
          <w:u w:val="single"/>
        </w:rPr>
        <w:t xml:space="preserve">                          </w:t>
      </w:r>
    </w:p>
    <w:sectPr w:rsidR="00217374" w:rsidSect="00350DB6">
      <w:headerReference w:type="default" r:id="rId7"/>
      <w:pgSz w:w="11906" w:h="16838"/>
      <w:pgMar w:top="125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74" w:rsidRDefault="00217374">
      <w:r>
        <w:separator/>
      </w:r>
    </w:p>
  </w:endnote>
  <w:endnote w:type="continuationSeparator" w:id="0">
    <w:p w:rsidR="00217374" w:rsidRDefault="0021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74" w:rsidRDefault="00217374">
      <w:r>
        <w:separator/>
      </w:r>
    </w:p>
  </w:footnote>
  <w:footnote w:type="continuationSeparator" w:id="0">
    <w:p w:rsidR="00217374" w:rsidRDefault="00217374">
      <w:r>
        <w:continuationSeparator/>
      </w:r>
    </w:p>
  </w:footnote>
  <w:footnote w:id="1">
    <w:p w:rsidR="00217374" w:rsidRDefault="00217374">
      <w:pPr>
        <w:pStyle w:val="FootnoteText"/>
      </w:pPr>
      <w:r>
        <w:rPr>
          <w:rStyle w:val="FootnoteReference"/>
        </w:rPr>
        <w:footnoteRef/>
      </w:r>
      <w:r>
        <w:rPr>
          <w:szCs w:val="21"/>
        </w:rPr>
        <w:t xml:space="preserve"> </w:t>
      </w:r>
      <w:r w:rsidRPr="007C2403">
        <w:rPr>
          <w:rFonts w:hint="eastAsia"/>
          <w:szCs w:val="21"/>
        </w:rPr>
        <w:t>最小风险（</w:t>
      </w:r>
      <w:r w:rsidRPr="007C2403">
        <w:rPr>
          <w:szCs w:val="21"/>
        </w:rPr>
        <w:t>Minimal Risk</w:t>
      </w:r>
      <w:r w:rsidRPr="007C2403">
        <w:rPr>
          <w:rFonts w:hint="eastAsia"/>
          <w:szCs w:val="21"/>
        </w:rPr>
        <w:t>）：指试验中预期风险的可能性和程度不大于日常生活、或进行常规体格检查或心理测试的风险。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74" w:rsidRDefault="00217374" w:rsidP="00350DB6">
    <w:pPr>
      <w:pStyle w:val="Header"/>
      <w:pBdr>
        <w:bottom w:val="single" w:sz="6" w:space="6" w:color="auto"/>
      </w:pBd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5.15pt;width:98.95pt;height:21pt;z-index:251658240" filled="f" stroked="f">
          <v:textbox style="mso-next-textbox:#_x0000_s2049">
            <w:txbxContent>
              <w:p w:rsidR="00217374" w:rsidRDefault="00217374" w:rsidP="00F823B0">
                <w:pPr>
                  <w:ind w:firstLineChars="100" w:firstLine="31680"/>
                </w:pPr>
                <w:r>
                  <w:t>IRB-GL1-AF06</w:t>
                </w:r>
              </w:p>
            </w:txbxContent>
          </v:textbox>
        </v:shape>
      </w:pict>
    </w:r>
    <w:r>
      <w:rPr>
        <w:rFonts w:hint="eastAsia"/>
      </w:rPr>
      <w:t>南京医科大学第一附属医院</w:t>
    </w:r>
    <w:r>
      <w:t xml:space="preserve">   </w:t>
    </w:r>
  </w:p>
  <w:p w:rsidR="00217374" w:rsidRDefault="00217374" w:rsidP="009E7B3A">
    <w:pPr>
      <w:pStyle w:val="Header"/>
      <w:pBdr>
        <w:bottom w:val="single" w:sz="6" w:space="6" w:color="auto"/>
      </w:pBdr>
      <w:tabs>
        <w:tab w:val="clear" w:pos="4153"/>
        <w:tab w:val="clear" w:pos="8306"/>
        <w:tab w:val="left" w:pos="6660"/>
      </w:tabs>
      <w:ind w:firstLineChars="100" w:firstLine="31680"/>
      <w:jc w:val="both"/>
    </w:pPr>
    <w:r>
      <w:rPr>
        <w:noProof/>
      </w:rPr>
      <w:pict>
        <v:shape id="_x0000_s2050" type="#_x0000_t202" style="position:absolute;left:0;text-align:left;margin-left:138.8pt;margin-top:-7.25pt;width:77.25pt;height:21.75pt;z-index:251657216" filled="f" stroked="f">
          <v:textbox style="mso-next-textbox:#_x0000_s2050">
            <w:txbxContent>
              <w:p w:rsidR="00217374" w:rsidRDefault="00217374" w:rsidP="0034244C">
                <w:r>
                  <w:rPr>
                    <w:rFonts w:hint="eastAsia"/>
                    <w:sz w:val="22"/>
                  </w:rPr>
                  <w:t>伦理委员会</w:t>
                </w:r>
              </w:p>
            </w:txbxContent>
          </v:textbox>
        </v:shape>
      </w:pict>
    </w:r>
    <w:r>
      <w:rPr>
        <w:rFonts w:hint="eastAsia"/>
      </w:rPr>
      <w:t>江</w:t>
    </w:r>
    <w:r>
      <w:t xml:space="preserve"> </w:t>
    </w:r>
    <w:r>
      <w:rPr>
        <w:rFonts w:hint="eastAsia"/>
      </w:rPr>
      <w:t>苏</w:t>
    </w:r>
    <w:r>
      <w:t xml:space="preserve"> </w:t>
    </w:r>
    <w:r>
      <w:rPr>
        <w:rFonts w:hint="eastAsia"/>
      </w:rPr>
      <w:t>省</w:t>
    </w:r>
    <w:r>
      <w:t xml:space="preserve"> </w:t>
    </w:r>
    <w:r>
      <w:rPr>
        <w:rFonts w:hint="eastAsia"/>
      </w:rPr>
      <w:t>人</w:t>
    </w:r>
    <w:r>
      <w:t xml:space="preserve"> </w:t>
    </w:r>
    <w:r>
      <w:rPr>
        <w:rFonts w:hint="eastAsia"/>
      </w:rPr>
      <w:t>民</w:t>
    </w:r>
    <w:r>
      <w:t xml:space="preserve"> </w:t>
    </w:r>
    <w:r>
      <w:rPr>
        <w:rFonts w:hint="eastAsia"/>
      </w:rPr>
      <w:t>医</w:t>
    </w:r>
    <w:r>
      <w:t xml:space="preserve"> </w:t>
    </w:r>
    <w:r>
      <w:rPr>
        <w:rFonts w:hint="eastAsia"/>
      </w:rPr>
      <w:t>院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4AC5"/>
    <w:multiLevelType w:val="hybridMultilevel"/>
    <w:tmpl w:val="38EAE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685"/>
    <w:rsid w:val="00007777"/>
    <w:rsid w:val="0004582B"/>
    <w:rsid w:val="00052E4B"/>
    <w:rsid w:val="00072D4B"/>
    <w:rsid w:val="00081A34"/>
    <w:rsid w:val="000B3AE7"/>
    <w:rsid w:val="000D71D9"/>
    <w:rsid w:val="00124794"/>
    <w:rsid w:val="00127AF7"/>
    <w:rsid w:val="00137DCD"/>
    <w:rsid w:val="00144CA7"/>
    <w:rsid w:val="00170DC7"/>
    <w:rsid w:val="00172A27"/>
    <w:rsid w:val="00181AAE"/>
    <w:rsid w:val="001A3D0D"/>
    <w:rsid w:val="001C0411"/>
    <w:rsid w:val="001C12EC"/>
    <w:rsid w:val="001C761F"/>
    <w:rsid w:val="001F07E4"/>
    <w:rsid w:val="001F2809"/>
    <w:rsid w:val="00207002"/>
    <w:rsid w:val="00217374"/>
    <w:rsid w:val="0025520F"/>
    <w:rsid w:val="002A03F1"/>
    <w:rsid w:val="002D5329"/>
    <w:rsid w:val="002E75CE"/>
    <w:rsid w:val="00336E34"/>
    <w:rsid w:val="0034244C"/>
    <w:rsid w:val="00350DB6"/>
    <w:rsid w:val="00370792"/>
    <w:rsid w:val="003A546D"/>
    <w:rsid w:val="003D666A"/>
    <w:rsid w:val="004302D2"/>
    <w:rsid w:val="0043191B"/>
    <w:rsid w:val="00447D33"/>
    <w:rsid w:val="00473785"/>
    <w:rsid w:val="004C07C0"/>
    <w:rsid w:val="004F0462"/>
    <w:rsid w:val="004F2712"/>
    <w:rsid w:val="00505F16"/>
    <w:rsid w:val="00522D2C"/>
    <w:rsid w:val="005317BA"/>
    <w:rsid w:val="005460E8"/>
    <w:rsid w:val="005652A4"/>
    <w:rsid w:val="005A1EB6"/>
    <w:rsid w:val="005A3C0B"/>
    <w:rsid w:val="005C5F79"/>
    <w:rsid w:val="006107B0"/>
    <w:rsid w:val="006262CB"/>
    <w:rsid w:val="00627102"/>
    <w:rsid w:val="00632A3E"/>
    <w:rsid w:val="0065645F"/>
    <w:rsid w:val="006A729F"/>
    <w:rsid w:val="006E4E8C"/>
    <w:rsid w:val="006F361C"/>
    <w:rsid w:val="006F7FF3"/>
    <w:rsid w:val="00746E4A"/>
    <w:rsid w:val="00754134"/>
    <w:rsid w:val="0077314F"/>
    <w:rsid w:val="00782347"/>
    <w:rsid w:val="007941C0"/>
    <w:rsid w:val="007B2CC6"/>
    <w:rsid w:val="007C2403"/>
    <w:rsid w:val="007E4535"/>
    <w:rsid w:val="0082050F"/>
    <w:rsid w:val="00854F36"/>
    <w:rsid w:val="008579F6"/>
    <w:rsid w:val="00880552"/>
    <w:rsid w:val="00884D7D"/>
    <w:rsid w:val="008B3ED9"/>
    <w:rsid w:val="008C5F53"/>
    <w:rsid w:val="008D04BD"/>
    <w:rsid w:val="008D5131"/>
    <w:rsid w:val="008D7C30"/>
    <w:rsid w:val="008F687E"/>
    <w:rsid w:val="00902AE5"/>
    <w:rsid w:val="009151FE"/>
    <w:rsid w:val="00924034"/>
    <w:rsid w:val="0093614F"/>
    <w:rsid w:val="00965449"/>
    <w:rsid w:val="009B1ADE"/>
    <w:rsid w:val="009C5B1B"/>
    <w:rsid w:val="009D00C4"/>
    <w:rsid w:val="009E7B3A"/>
    <w:rsid w:val="009F23C3"/>
    <w:rsid w:val="009F7108"/>
    <w:rsid w:val="00A34DFB"/>
    <w:rsid w:val="00A44708"/>
    <w:rsid w:val="00A629EC"/>
    <w:rsid w:val="00A910FC"/>
    <w:rsid w:val="00A9493F"/>
    <w:rsid w:val="00AA70E6"/>
    <w:rsid w:val="00AB626C"/>
    <w:rsid w:val="00AE5180"/>
    <w:rsid w:val="00B04948"/>
    <w:rsid w:val="00B30F13"/>
    <w:rsid w:val="00B47A71"/>
    <w:rsid w:val="00B61A69"/>
    <w:rsid w:val="00B62297"/>
    <w:rsid w:val="00B71FCB"/>
    <w:rsid w:val="00BB3C47"/>
    <w:rsid w:val="00BD62B7"/>
    <w:rsid w:val="00C27866"/>
    <w:rsid w:val="00C3284E"/>
    <w:rsid w:val="00C52EA7"/>
    <w:rsid w:val="00C815A8"/>
    <w:rsid w:val="00C83A7E"/>
    <w:rsid w:val="00C9095C"/>
    <w:rsid w:val="00CB3FF9"/>
    <w:rsid w:val="00CE1E05"/>
    <w:rsid w:val="00D059BA"/>
    <w:rsid w:val="00D57BA7"/>
    <w:rsid w:val="00D95556"/>
    <w:rsid w:val="00DB4D1E"/>
    <w:rsid w:val="00DB4F2B"/>
    <w:rsid w:val="00DD5857"/>
    <w:rsid w:val="00DE33C1"/>
    <w:rsid w:val="00DE6765"/>
    <w:rsid w:val="00DE7511"/>
    <w:rsid w:val="00E07893"/>
    <w:rsid w:val="00E41BBD"/>
    <w:rsid w:val="00E72E39"/>
    <w:rsid w:val="00E8018B"/>
    <w:rsid w:val="00EA4FC2"/>
    <w:rsid w:val="00EA5F28"/>
    <w:rsid w:val="00EB0829"/>
    <w:rsid w:val="00ED1718"/>
    <w:rsid w:val="00F37127"/>
    <w:rsid w:val="00F81E86"/>
    <w:rsid w:val="00F823B0"/>
    <w:rsid w:val="00FB03B2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2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E8C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37127"/>
    <w:pPr>
      <w:spacing w:line="360" w:lineRule="auto"/>
      <w:ind w:firstLineChars="200" w:firstLine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4E8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71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E8C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D57BA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57BA7"/>
    <w:rPr>
      <w:rFonts w:cs="Times New Roman"/>
      <w:kern w:val="2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D57B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495</Characters>
  <Application>Microsoft Office Outlook</Application>
  <DocSecurity>0</DocSecurity>
  <Lines>0</Lines>
  <Paragraphs>0</Paragraphs>
  <ScaleCrop>false</ScaleCrop>
  <Company>KJC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 User</cp:lastModifiedBy>
  <cp:revision>12</cp:revision>
  <dcterms:created xsi:type="dcterms:W3CDTF">2012-09-07T07:30:00Z</dcterms:created>
  <dcterms:modified xsi:type="dcterms:W3CDTF">2013-01-22T00:26:00Z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